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shd w:val="clear" w:color="auto" w:fill="FFC000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804369" w:rsidRPr="00804369" w:rsidTr="00804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FC000"/>
          </w:tcPr>
          <w:p w:rsidR="002F6E35" w:rsidRPr="00804369" w:rsidRDefault="00DB1085" w:rsidP="00804369">
            <w:pPr>
              <w:pStyle w:val="Month"/>
              <w:rPr>
                <w:color w:val="auto"/>
                <w:sz w:val="56"/>
                <w:szCs w:val="56"/>
              </w:rPr>
            </w:pPr>
            <w:r>
              <w:rPr>
                <w:color w:val="644511" w:themeColor="accent2" w:themeShade="80"/>
                <w:sz w:val="56"/>
                <w:szCs w:val="56"/>
              </w:rPr>
              <w:t>JRL FB</w:t>
            </w:r>
            <w:bookmarkStart w:id="0" w:name="_GoBack"/>
            <w:bookmarkEnd w:id="0"/>
            <w:r>
              <w:rPr>
                <w:color w:val="644511" w:themeColor="accent2" w:themeShade="80"/>
                <w:sz w:val="56"/>
                <w:szCs w:val="56"/>
              </w:rPr>
              <w:t xml:space="preserve"> August</w:t>
            </w:r>
            <w:r w:rsidR="00CB2A1C" w:rsidRPr="00804369">
              <w:rPr>
                <w:color w:val="644511" w:themeColor="accent2" w:themeShade="80"/>
                <w:sz w:val="56"/>
                <w:szCs w:val="56"/>
              </w:rPr>
              <w:t xml:space="preserve"> 2021</w:t>
            </w:r>
          </w:p>
        </w:tc>
        <w:tc>
          <w:tcPr>
            <w:tcW w:w="2500" w:type="pct"/>
            <w:shd w:val="clear" w:color="auto" w:fill="FFC000"/>
          </w:tcPr>
          <w:p w:rsidR="002F6E35" w:rsidRPr="00804369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4369" w:rsidRPr="00804369" w:rsidTr="00804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FFC000"/>
          </w:tcPr>
          <w:p w:rsidR="002F6E35" w:rsidRPr="00804369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000"/>
          </w:tcPr>
          <w:p w:rsidR="002F6E35" w:rsidRPr="00804369" w:rsidRDefault="002F6E35" w:rsidP="00636BD1">
            <w:pPr>
              <w:pStyle w:val="Yea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04369" w:rsidRPr="00804369" w:rsidTr="0080436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C000"/>
          </w:tcPr>
          <w:p w:rsidR="002F6E35" w:rsidRPr="00804369" w:rsidRDefault="002F6E35">
            <w:pPr>
              <w:pStyle w:val="Title"/>
              <w:rPr>
                <w:color w:val="auto"/>
              </w:rPr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C000"/>
          </w:tcPr>
          <w:p w:rsidR="002F6E35" w:rsidRPr="00804369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034661955CFB45C7A4D3B8C7E7DC03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CB2A4F">
            <w:pPr>
              <w:pStyle w:val="Days"/>
            </w:pPr>
            <w:sdt>
              <w:sdtPr>
                <w:id w:val="8650153"/>
                <w:placeholder>
                  <w:docPart w:val="BD34F0465015489E91116B7A5CF13EE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CB2A4F">
            <w:pPr>
              <w:pStyle w:val="Days"/>
            </w:pPr>
            <w:sdt>
              <w:sdtPr>
                <w:id w:val="-1517691135"/>
                <w:placeholder>
                  <w:docPart w:val="C414182B17504D4296864C1F9DDD452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CB2A4F">
            <w:pPr>
              <w:pStyle w:val="Days"/>
            </w:pPr>
            <w:sdt>
              <w:sdtPr>
                <w:id w:val="-1684429625"/>
                <w:placeholder>
                  <w:docPart w:val="1AD6D34ACF684C74A9133E7D960509D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CB2A4F">
            <w:pPr>
              <w:pStyle w:val="Days"/>
            </w:pPr>
            <w:sdt>
              <w:sdtPr>
                <w:id w:val="-1188375605"/>
                <w:placeholder>
                  <w:docPart w:val="229F13CFF8EC4BEB82B807CE47028EC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CB2A4F">
            <w:pPr>
              <w:pStyle w:val="Days"/>
            </w:pPr>
            <w:sdt>
              <w:sdtPr>
                <w:id w:val="1991825489"/>
                <w:placeholder>
                  <w:docPart w:val="E2C7F8A21E604BFF88209D4D0128997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CB2A4F">
            <w:pPr>
              <w:pStyle w:val="Days"/>
            </w:pPr>
            <w:sdt>
              <w:sdtPr>
                <w:id w:val="115736794"/>
                <w:placeholder>
                  <w:docPart w:val="1898FA642FBB47DBAC8263D67053B76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B2A1C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CB2A1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B2A1C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B2A1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B2A1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B2A1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CB2A1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B2A1C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B2A1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CB2A1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B2A1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CB2A1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B2A1C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B2A1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B2A1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B2A1C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CB2A1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B2A1C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B2A1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B2A1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B2A1C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CB2A1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B2A1C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B2A1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B2A1C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B2A1C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CB2A1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B2A1C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CB2A1C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CB2A1C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B2A1C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CB2A1C">
              <w:rPr>
                <w:noProof/>
              </w:rPr>
              <w:t>7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4078C4" w:rsidRPr="004078C4" w:rsidRDefault="004078C4" w:rsidP="004078C4">
            <w:pPr>
              <w:rPr>
                <w:b/>
                <w:sz w:val="16"/>
                <w:szCs w:val="16"/>
              </w:rPr>
            </w:pPr>
            <w:r w:rsidRPr="004078C4">
              <w:rPr>
                <w:b/>
                <w:sz w:val="16"/>
                <w:szCs w:val="16"/>
              </w:rPr>
              <w:t>Please sign up for Remind</w:t>
            </w:r>
          </w:p>
          <w:p w:rsidR="004078C4" w:rsidRPr="004078C4" w:rsidRDefault="004078C4" w:rsidP="004078C4">
            <w:pPr>
              <w:rPr>
                <w:b/>
                <w:sz w:val="16"/>
                <w:szCs w:val="16"/>
              </w:rPr>
            </w:pPr>
            <w:r w:rsidRPr="004078C4">
              <w:rPr>
                <w:b/>
                <w:sz w:val="16"/>
                <w:szCs w:val="16"/>
              </w:rPr>
              <w:t>Text: @jrlfoot</w:t>
            </w:r>
          </w:p>
          <w:p w:rsidR="002F6E35" w:rsidRDefault="004078C4" w:rsidP="004078C4">
            <w:r w:rsidRPr="004078C4">
              <w:rPr>
                <w:b/>
                <w:sz w:val="16"/>
                <w:szCs w:val="16"/>
              </w:rPr>
              <w:t>To: 81010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078C4" w:rsidRPr="00DB72E6" w:rsidRDefault="004078C4">
            <w:pPr>
              <w:rPr>
                <w:sz w:val="16"/>
                <w:szCs w:val="16"/>
              </w:rPr>
            </w:pPr>
            <w:r>
              <w:t>Players must have a sports physical prior to practicing.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E31B24" w:rsidRDefault="00E31B24">
            <w:pPr>
              <w:rPr>
                <w:sz w:val="16"/>
                <w:szCs w:val="16"/>
              </w:rPr>
            </w:pPr>
            <w:r w:rsidRPr="00E31B24">
              <w:rPr>
                <w:sz w:val="16"/>
                <w:szCs w:val="16"/>
              </w:rPr>
              <w:t>Physicals offered May 26th 3-6 @ WHS gym</w:t>
            </w:r>
            <w:r>
              <w:rPr>
                <w:sz w:val="16"/>
                <w:szCs w:val="16"/>
              </w:rPr>
              <w:t>.</w:t>
            </w:r>
            <w:r w:rsidRPr="00E31B24">
              <w:rPr>
                <w:sz w:val="16"/>
                <w:szCs w:val="16"/>
              </w:rPr>
              <w:t xml:space="preserve"> Cost is $15.00. Checks payable to WHS athletic</w:t>
            </w:r>
            <w:r>
              <w:rPr>
                <w:sz w:val="16"/>
                <w:szCs w:val="16"/>
              </w:rPr>
              <w:t>s.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31B24">
            <w:r>
              <w:t>Players should arrive in a T-shirt, shorts and tennis shoes. Bring cleats.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31B24" w:rsidP="00E31B24">
            <w:r>
              <w:t>8</w:t>
            </w:r>
            <w:r w:rsidRPr="004078C4">
              <w:rPr>
                <w:vertAlign w:val="superscript"/>
              </w:rPr>
              <w:t>th</w:t>
            </w:r>
            <w:r>
              <w:t xml:space="preserve"> Grade Coach Conrad: 330-466-9644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31B24" w:rsidRDefault="00E31B24" w:rsidP="00E31B24">
            <w:r>
              <w:t>7</w:t>
            </w:r>
            <w:r w:rsidRPr="004078C4">
              <w:rPr>
                <w:vertAlign w:val="superscript"/>
              </w:rPr>
              <w:t>th</w:t>
            </w:r>
            <w:r>
              <w:t xml:space="preserve"> Grade Coach Horst:</w:t>
            </w:r>
          </w:p>
          <w:p w:rsidR="00E31B24" w:rsidRDefault="00E31B24" w:rsidP="00E31B24">
            <w:r>
              <w:t>330-317-6420</w:t>
            </w:r>
          </w:p>
          <w:p w:rsidR="004078C4" w:rsidRDefault="004078C4" w:rsidP="004078C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31B24">
            <w:r>
              <w:t>7</w:t>
            </w:r>
            <w:r w:rsidRPr="004078C4">
              <w:rPr>
                <w:vertAlign w:val="superscript"/>
              </w:rPr>
              <w:t>th</w:t>
            </w:r>
            <w:r>
              <w:t xml:space="preserve"> and 8</w:t>
            </w:r>
            <w:r w:rsidRPr="004078C4">
              <w:rPr>
                <w:vertAlign w:val="superscript"/>
              </w:rPr>
              <w:t>th</w:t>
            </w:r>
            <w:r>
              <w:t xml:space="preserve"> Coach Riebe: 330-465-4489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CB2A1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CB2A1C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CB2A1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CB2A1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CB2A1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CB2A1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CB2A1C">
              <w:rPr>
                <w:noProof/>
              </w:rPr>
              <w:t>14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36BD1" w:rsidRDefault="00CB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Practice 8-10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B2A1C">
            <w:r>
              <w:rPr>
                <w:sz w:val="28"/>
                <w:szCs w:val="28"/>
              </w:rPr>
              <w:t>Practice 8-10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B2A1C">
            <w:r>
              <w:rPr>
                <w:sz w:val="28"/>
                <w:szCs w:val="28"/>
              </w:rPr>
              <w:t>Practice 8-10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B2A1C">
            <w:pPr>
              <w:rPr>
                <w:sz w:val="20"/>
                <w:szCs w:val="20"/>
              </w:rPr>
            </w:pPr>
            <w:r w:rsidRPr="00DB72E6">
              <w:rPr>
                <w:sz w:val="20"/>
                <w:szCs w:val="20"/>
              </w:rPr>
              <w:t>No Practice</w:t>
            </w:r>
          </w:p>
          <w:p w:rsidR="00DB72E6" w:rsidRPr="00DB72E6" w:rsidRDefault="00DB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Check in Night (Time TBA)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B2A1C">
            <w:r>
              <w:rPr>
                <w:sz w:val="28"/>
                <w:szCs w:val="28"/>
              </w:rPr>
              <w:t>Practice 8-10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CB2A1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CB2A1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CB2A1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CB2A1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CB2A1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CB2A1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CB2A1C">
              <w:rPr>
                <w:noProof/>
              </w:rPr>
              <w:t>21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36BD1" w:rsidRPr="00636BD1" w:rsidRDefault="00CB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 3-5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B2A1C">
            <w:r>
              <w:rPr>
                <w:sz w:val="28"/>
                <w:szCs w:val="28"/>
              </w:rPr>
              <w:t>School Begins Practice 3-5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B2A1C">
            <w:r>
              <w:rPr>
                <w:sz w:val="28"/>
                <w:szCs w:val="28"/>
              </w:rPr>
              <w:t>Practice 3-5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526470" w:rsidRDefault="00CB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 3-5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B2A1C">
            <w:r>
              <w:rPr>
                <w:sz w:val="28"/>
                <w:szCs w:val="28"/>
              </w:rPr>
              <w:t>Practice 3-4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CB2A1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CB2A1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CB2A1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CB2A1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CB2A1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CB2A1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CB2A1C">
              <w:rPr>
                <w:noProof/>
              </w:rPr>
              <w:t>28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396930">
            <w:r>
              <w:rPr>
                <w:sz w:val="28"/>
                <w:szCs w:val="28"/>
              </w:rPr>
              <w:t>Practice 3-5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396930">
            <w:r>
              <w:rPr>
                <w:sz w:val="28"/>
                <w:szCs w:val="28"/>
              </w:rPr>
              <w:t>Practice 3-5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396930">
            <w:r>
              <w:rPr>
                <w:sz w:val="28"/>
                <w:szCs w:val="28"/>
              </w:rPr>
              <w:t>Practice 3-5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526470" w:rsidRDefault="0039693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Practice 3-5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396930">
            <w:r>
              <w:rPr>
                <w:sz w:val="28"/>
                <w:szCs w:val="28"/>
              </w:rPr>
              <w:t>Practice</w:t>
            </w:r>
            <w:r w:rsidR="00DB72E6">
              <w:rPr>
                <w:sz w:val="28"/>
                <w:szCs w:val="28"/>
              </w:rPr>
              <w:t xml:space="preserve"> 3-4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CB2A1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CB2A1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B2A1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CB2A1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B2A1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CB2A1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CB2A1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CB2A1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B2A1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CB2A1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B2A1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CB2A1C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CB2A1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CB2A1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B2A1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CB2A1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B2A1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CB2A1C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B72E6">
            <w:pPr>
              <w:pStyle w:val="Dates"/>
            </w:pPr>
            <w:r>
              <w:t>1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=C10</w:instrText>
            </w:r>
            <w:r w:rsidR="009035F5">
              <w:fldChar w:fldCharType="separate"/>
            </w:r>
            <w:r w:rsidR="00CB2A1C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=C10 </w:instrText>
            </w:r>
            <w:r w:rsidR="009035F5">
              <w:fldChar w:fldCharType="separate"/>
            </w:r>
            <w:r w:rsidR="00CB2A1C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CB2A1C"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=C10+1 </w:instrText>
            </w:r>
            <w:r w:rsidR="009035F5">
              <w:fldChar w:fldCharType="separate"/>
            </w:r>
            <w:r w:rsidR="00636BD1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B72E6">
            <w:pPr>
              <w:pStyle w:val="Dates"/>
            </w:pPr>
            <w:r>
              <w:t>2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=D10</w:instrText>
            </w:r>
            <w:r w:rsidR="009035F5">
              <w:fldChar w:fldCharType="separate"/>
            </w:r>
            <w:r w:rsidR="00CB2A1C"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=D10 </w:instrText>
            </w:r>
            <w:r w:rsidR="009035F5">
              <w:fldChar w:fldCharType="separate"/>
            </w:r>
            <w:r w:rsidR="00636BD1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636BD1">
              <w:instrText>30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=D10+1 </w:instrText>
            </w:r>
            <w:r w:rsidR="009035F5">
              <w:fldChar w:fldCharType="separate"/>
            </w:r>
            <w:r w:rsidR="00557989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B72E6">
            <w:pPr>
              <w:pStyle w:val="Dates"/>
            </w:pPr>
            <w:r>
              <w:t>3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=E10</w:instrText>
            </w:r>
            <w:r w:rsidR="009035F5">
              <w:fldChar w:fldCharType="separate"/>
            </w:r>
            <w:r w:rsidR="00CB2A1C"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=E10 </w:instrText>
            </w:r>
            <w:r w:rsidR="009035F5">
              <w:fldChar w:fldCharType="separate"/>
            </w:r>
            <w:r w:rsidR="00557989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636BD1"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=E10+1 </w:instrText>
            </w:r>
            <w:r w:rsidR="009035F5">
              <w:fldChar w:fldCharType="separate"/>
            </w:r>
            <w:r w:rsidR="00557989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 w:rsidR="00636BD1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CB2A1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5798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36BD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DB72E6">
            <w:r>
              <w:rPr>
                <w:sz w:val="28"/>
                <w:szCs w:val="28"/>
              </w:rPr>
              <w:t>Practice 3-5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DB72E6">
            <w:r>
              <w:rPr>
                <w:sz w:val="28"/>
                <w:szCs w:val="28"/>
              </w:rPr>
              <w:t>Practice 3-5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DB72E6">
            <w:r>
              <w:rPr>
                <w:sz w:val="28"/>
                <w:szCs w:val="28"/>
              </w:rPr>
              <w:t>Practice 3-5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DB72E6">
            <w:r>
              <w:rPr>
                <w:sz w:val="28"/>
                <w:szCs w:val="28"/>
              </w:rPr>
              <w:t>Practice3-5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DB72E6">
            <w:r>
              <w:rPr>
                <w:sz w:val="28"/>
                <w:szCs w:val="28"/>
              </w:rPr>
              <w:t>No Practice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A4F" w:rsidRDefault="00CB2A4F">
      <w:pPr>
        <w:spacing w:before="0" w:after="0"/>
      </w:pPr>
      <w:r>
        <w:separator/>
      </w:r>
    </w:p>
  </w:endnote>
  <w:endnote w:type="continuationSeparator" w:id="0">
    <w:p w:rsidR="00CB2A4F" w:rsidRDefault="00CB2A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A4F" w:rsidRDefault="00CB2A4F">
      <w:pPr>
        <w:spacing w:before="0" w:after="0"/>
      </w:pPr>
      <w:r>
        <w:separator/>
      </w:r>
    </w:p>
  </w:footnote>
  <w:footnote w:type="continuationSeparator" w:id="0">
    <w:p w:rsidR="00CB2A4F" w:rsidRDefault="00CB2A4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21"/>
    <w:docVar w:name="MonthStart" w:val="8/1/2021"/>
    <w:docVar w:name="ShowDynamicGuides" w:val="1"/>
    <w:docVar w:name="ShowMarginGuides" w:val="0"/>
    <w:docVar w:name="ShowOutlines" w:val="0"/>
    <w:docVar w:name="ShowStaticGuides" w:val="0"/>
  </w:docVars>
  <w:rsids>
    <w:rsidRoot w:val="00636BD1"/>
    <w:rsid w:val="00056814"/>
    <w:rsid w:val="0006779F"/>
    <w:rsid w:val="000A20FE"/>
    <w:rsid w:val="001161AC"/>
    <w:rsid w:val="0011772B"/>
    <w:rsid w:val="0027720C"/>
    <w:rsid w:val="00281161"/>
    <w:rsid w:val="002F6E35"/>
    <w:rsid w:val="00396930"/>
    <w:rsid w:val="003D7DDA"/>
    <w:rsid w:val="00406C2A"/>
    <w:rsid w:val="004078C4"/>
    <w:rsid w:val="00454FED"/>
    <w:rsid w:val="00490020"/>
    <w:rsid w:val="004C5B17"/>
    <w:rsid w:val="00526470"/>
    <w:rsid w:val="005562FE"/>
    <w:rsid w:val="00557989"/>
    <w:rsid w:val="00575302"/>
    <w:rsid w:val="00636BD1"/>
    <w:rsid w:val="006B1DF7"/>
    <w:rsid w:val="007564A4"/>
    <w:rsid w:val="007777B1"/>
    <w:rsid w:val="007A49F2"/>
    <w:rsid w:val="007F1CC8"/>
    <w:rsid w:val="00804369"/>
    <w:rsid w:val="00874C9A"/>
    <w:rsid w:val="009035F5"/>
    <w:rsid w:val="00944085"/>
    <w:rsid w:val="00946A27"/>
    <w:rsid w:val="009A0FFF"/>
    <w:rsid w:val="009C4619"/>
    <w:rsid w:val="009D0B58"/>
    <w:rsid w:val="00A4654E"/>
    <w:rsid w:val="00A73BBF"/>
    <w:rsid w:val="00A91B7B"/>
    <w:rsid w:val="00AB29FA"/>
    <w:rsid w:val="00B031C9"/>
    <w:rsid w:val="00B41449"/>
    <w:rsid w:val="00B50A36"/>
    <w:rsid w:val="00B70858"/>
    <w:rsid w:val="00B73293"/>
    <w:rsid w:val="00B8151A"/>
    <w:rsid w:val="00BF0C26"/>
    <w:rsid w:val="00C11D39"/>
    <w:rsid w:val="00C71D73"/>
    <w:rsid w:val="00C7735D"/>
    <w:rsid w:val="00CB1C1C"/>
    <w:rsid w:val="00CB2A1C"/>
    <w:rsid w:val="00CB2A4F"/>
    <w:rsid w:val="00CD5F3D"/>
    <w:rsid w:val="00D17693"/>
    <w:rsid w:val="00DB1085"/>
    <w:rsid w:val="00DB72E6"/>
    <w:rsid w:val="00DF051F"/>
    <w:rsid w:val="00DF32DE"/>
    <w:rsid w:val="00E02644"/>
    <w:rsid w:val="00E31B24"/>
    <w:rsid w:val="00E54E11"/>
    <w:rsid w:val="00EA1691"/>
    <w:rsid w:val="00EB320B"/>
    <w:rsid w:val="00F86928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6CD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nrad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4661955CFB45C7A4D3B8C7E7DC0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C47A2-5318-42E1-8457-08849ADCFD20}"/>
      </w:docPartPr>
      <w:docPartBody>
        <w:p w:rsidR="00DA3C75" w:rsidRDefault="00830866">
          <w:pPr>
            <w:pStyle w:val="034661955CFB45C7A4D3B8C7E7DC03D2"/>
          </w:pPr>
          <w:r>
            <w:t>Sunday</w:t>
          </w:r>
        </w:p>
      </w:docPartBody>
    </w:docPart>
    <w:docPart>
      <w:docPartPr>
        <w:name w:val="BD34F0465015489E91116B7A5CF13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847E0-C615-4A4D-9522-03F3F310E5E6}"/>
      </w:docPartPr>
      <w:docPartBody>
        <w:p w:rsidR="00DA3C75" w:rsidRDefault="00830866">
          <w:pPr>
            <w:pStyle w:val="BD34F0465015489E91116B7A5CF13EEF"/>
          </w:pPr>
          <w:r>
            <w:t>Monday</w:t>
          </w:r>
        </w:p>
      </w:docPartBody>
    </w:docPart>
    <w:docPart>
      <w:docPartPr>
        <w:name w:val="C414182B17504D4296864C1F9DDD4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3A2E6-AFA4-4CF1-825F-7263024082BA}"/>
      </w:docPartPr>
      <w:docPartBody>
        <w:p w:rsidR="00DA3C75" w:rsidRDefault="00830866">
          <w:pPr>
            <w:pStyle w:val="C414182B17504D4296864C1F9DDD4525"/>
          </w:pPr>
          <w:r>
            <w:t>Tuesday</w:t>
          </w:r>
        </w:p>
      </w:docPartBody>
    </w:docPart>
    <w:docPart>
      <w:docPartPr>
        <w:name w:val="1AD6D34ACF684C74A9133E7D96050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62073-2497-4C4F-9533-0AFAFE0992F8}"/>
      </w:docPartPr>
      <w:docPartBody>
        <w:p w:rsidR="00DA3C75" w:rsidRDefault="00830866">
          <w:pPr>
            <w:pStyle w:val="1AD6D34ACF684C74A9133E7D960509D1"/>
          </w:pPr>
          <w:r>
            <w:t>Wednesday</w:t>
          </w:r>
        </w:p>
      </w:docPartBody>
    </w:docPart>
    <w:docPart>
      <w:docPartPr>
        <w:name w:val="229F13CFF8EC4BEB82B807CE47028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02286-B926-4C20-9189-1DD4465FD665}"/>
      </w:docPartPr>
      <w:docPartBody>
        <w:p w:rsidR="00DA3C75" w:rsidRDefault="00830866">
          <w:pPr>
            <w:pStyle w:val="229F13CFF8EC4BEB82B807CE47028EC8"/>
          </w:pPr>
          <w:r>
            <w:t>Thursday</w:t>
          </w:r>
        </w:p>
      </w:docPartBody>
    </w:docPart>
    <w:docPart>
      <w:docPartPr>
        <w:name w:val="E2C7F8A21E604BFF88209D4D01289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5071-193E-405B-8118-C541B32FD662}"/>
      </w:docPartPr>
      <w:docPartBody>
        <w:p w:rsidR="00DA3C75" w:rsidRDefault="00830866">
          <w:pPr>
            <w:pStyle w:val="E2C7F8A21E604BFF88209D4D01289977"/>
          </w:pPr>
          <w:r>
            <w:t>Friday</w:t>
          </w:r>
        </w:p>
      </w:docPartBody>
    </w:docPart>
    <w:docPart>
      <w:docPartPr>
        <w:name w:val="1898FA642FBB47DBAC8263D67053B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AC43D-69FF-4A53-8D07-D55A8E91BE51}"/>
      </w:docPartPr>
      <w:docPartBody>
        <w:p w:rsidR="00DA3C75" w:rsidRDefault="00830866">
          <w:pPr>
            <w:pStyle w:val="1898FA642FBB47DBAC8263D67053B76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66"/>
    <w:rsid w:val="00235654"/>
    <w:rsid w:val="003D37CB"/>
    <w:rsid w:val="004A3A6E"/>
    <w:rsid w:val="004C62DB"/>
    <w:rsid w:val="006B6703"/>
    <w:rsid w:val="00715656"/>
    <w:rsid w:val="007738F0"/>
    <w:rsid w:val="00830866"/>
    <w:rsid w:val="00DA3C75"/>
    <w:rsid w:val="00F6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4661955CFB45C7A4D3B8C7E7DC03D2">
    <w:name w:val="034661955CFB45C7A4D3B8C7E7DC03D2"/>
  </w:style>
  <w:style w:type="paragraph" w:customStyle="1" w:styleId="BD34F0465015489E91116B7A5CF13EEF">
    <w:name w:val="BD34F0465015489E91116B7A5CF13EEF"/>
  </w:style>
  <w:style w:type="paragraph" w:customStyle="1" w:styleId="C414182B17504D4296864C1F9DDD4525">
    <w:name w:val="C414182B17504D4296864C1F9DDD4525"/>
  </w:style>
  <w:style w:type="paragraph" w:customStyle="1" w:styleId="1AD6D34ACF684C74A9133E7D960509D1">
    <w:name w:val="1AD6D34ACF684C74A9133E7D960509D1"/>
  </w:style>
  <w:style w:type="paragraph" w:customStyle="1" w:styleId="229F13CFF8EC4BEB82B807CE47028EC8">
    <w:name w:val="229F13CFF8EC4BEB82B807CE47028EC8"/>
  </w:style>
  <w:style w:type="paragraph" w:customStyle="1" w:styleId="E2C7F8A21E604BFF88209D4D01289977">
    <w:name w:val="E2C7F8A21E604BFF88209D4D01289977"/>
  </w:style>
  <w:style w:type="paragraph" w:customStyle="1" w:styleId="1898FA642FBB47DBAC8263D67053B767">
    <w:name w:val="1898FA642FBB47DBAC8263D67053B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2021-04-29T12:32:00Z</dcterms:created>
  <dcterms:modified xsi:type="dcterms:W3CDTF">2021-04-29T12:58:00Z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